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"/>
        <w:ind w:left="3266" w:right="2869" w:firstLine="76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w w:val="100"/>
          <w:sz w:val="28"/>
        </w:rPr>
      </w:r>
      <w:r>
        <w:rPr>
          <w:rFonts w:ascii="Calibri"/>
          <w:b/>
          <w:sz w:val="28"/>
          <w:u w:val="single" w:color="000000"/>
        </w:rPr>
        <w:t>Athletics</w:t>
      </w:r>
      <w:r>
        <w:rPr>
          <w:rFonts w:ascii="Calibri"/>
          <w:b/>
          <w:spacing w:val="-2"/>
          <w:sz w:val="28"/>
          <w:u w:val="single" w:color="000000"/>
        </w:rPr>
        <w:t> </w:t>
      </w:r>
      <w:r>
        <w:rPr>
          <w:rFonts w:ascii="Calibri"/>
          <w:b/>
          <w:sz w:val="28"/>
          <w:u w:val="single" w:color="000000"/>
        </w:rPr>
        <w:t>Manitoba</w:t>
      </w:r>
      <w:r>
        <w:rPr>
          <w:rFonts w:ascii="Calibri"/>
          <w:b/>
          <w:w w:val="100"/>
          <w:sz w:val="28"/>
        </w:rPr>
      </w:r>
      <w:r>
        <w:rPr>
          <w:rFonts w:ascii="Calibri"/>
          <w:b/>
          <w:w w:val="100"/>
          <w:sz w:val="28"/>
        </w:rPr>
        <w:t> </w:t>
      </w:r>
      <w:r>
        <w:rPr>
          <w:rFonts w:ascii="Calibri"/>
          <w:b/>
          <w:w w:val="100"/>
          <w:sz w:val="28"/>
        </w:rPr>
      </w:r>
      <w:r>
        <w:rPr>
          <w:rFonts w:ascii="Calibri"/>
          <w:b/>
          <w:sz w:val="28"/>
          <w:u w:val="single" w:color="000000"/>
        </w:rPr>
        <w:t>Proposed Performance</w:t>
      </w:r>
      <w:r>
        <w:rPr>
          <w:rFonts w:ascii="Calibri"/>
          <w:b/>
          <w:spacing w:val="-16"/>
          <w:sz w:val="28"/>
          <w:u w:val="single" w:color="000000"/>
        </w:rPr>
        <w:t> </w:t>
      </w:r>
      <w:r>
        <w:rPr>
          <w:rFonts w:ascii="Calibri"/>
          <w:b/>
          <w:sz w:val="28"/>
          <w:u w:val="single" w:color="000000"/>
        </w:rPr>
        <w:t>Pathway</w:t>
      </w:r>
      <w:r>
        <w:rPr>
          <w:rFonts w:ascii="Calibri"/>
          <w:b/>
          <w:sz w:val="28"/>
        </w:rPr>
      </w:r>
      <w:r>
        <w:rPr>
          <w:rFonts w:ascii="Calibri"/>
          <w:sz w:val="28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 w:before="51"/>
        <w:ind w:left="100" w:right="2869" w:firstLine="0"/>
        <w:jc w:val="left"/>
      </w:pPr>
      <w:r>
        <w:rPr>
          <w:w w:val="99"/>
        </w:rPr>
      </w:r>
      <w:r>
        <w:rPr>
          <w:u w:val="single" w:color="000000"/>
        </w:rPr>
        <w:t>Partners</w:t>
      </w:r>
      <w:r>
        <w:rPr/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162" w:after="0"/>
        <w:ind w:left="820" w:right="286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Athletics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Manitoba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286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Athletics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Canada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286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University of Manitoba Track and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Field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1" w:after="0"/>
        <w:ind w:left="820" w:right="2869" w:hanging="36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101.670235pt;margin-top:12.144448pt;width:367.7pt;height:388.5pt;mso-position-horizontal-relative:page;mso-position-vertical-relative:paragraph;z-index:-3664" coordorigin="2033,243" coordsize="7354,7770">
            <v:group style="position:absolute;left:2033;top:5233;width:2785;height:2780" coordorigin="2033,5233" coordsize="2785,2780">
              <v:shape style="position:absolute;left:2033;top:5233;width:2785;height:2780" coordorigin="2033,5233" coordsize="2785,2780" path="m3505,5393l2454,5393,2436,5413,2382,5473,2364,5473,2049,5793,2040,5813,2035,5833,2033,5853,2035,5873,2041,5893,2048,5913,2058,5933,2071,5933,2087,5953,2105,5973,3390,7273,4089,7953,4105,7973,4122,7993,4139,7993,4156,8013,4250,8013,4264,7993,4555,7713,4572,7693,4589,7673,4605,7653,4621,7633,4133,7633,3875,7393,3531,7033,3359,6873,3273,6773,3102,6613,3016,6513,2845,6353,2759,6253,2589,6093,2503,5993,2418,5913,2602,5733,2635,5693,2652,5693,2685,5653,2702,5653,2719,5633,2737,5633,2754,5613,2771,5613,2789,5593,2825,5593,2843,5573,2917,5573,2935,5553,3745,5553,3696,5513,3672,5513,3576,5433,3552,5433,3505,5393xe" filled="true" fillcolor="#c0c0c0" stroked="false">
                <v:path arrowok="t"/>
                <v:fill type="solid"/>
              </v:shape>
              <v:shape style="position:absolute;left:2033;top:5233;width:2785;height:2780" coordorigin="2033,5233" coordsize="2785,2780" path="m3745,5553l3066,5553,3086,5573,3168,5573,3189,5593,3233,5593,3250,5613,3285,5613,3303,5633,3338,5633,3356,5653,3373,5653,3391,5673,3409,5673,3427,5693,3445,5693,3463,5713,3481,5713,3499,5733,3517,5733,3535,5753,3553,5753,3590,5793,3608,5793,3645,5833,3663,5833,3717,5893,3736,5893,3790,5953,3808,5953,3916,6073,3934,6073,3956,6113,3978,6133,4000,6153,4061,6213,4119,6273,4172,6333,4221,6393,4266,6453,4307,6513,4345,6573,4378,6633,4408,6693,4433,6753,4441,6773,4448,6773,4468,6833,4479,6873,4485,6893,4498,6953,4504,7013,4505,7053,4505,7073,4499,7133,4488,7193,4483,7213,4477,7213,4470,7233,4446,7293,4426,7333,4415,7333,4404,7353,4391,7373,4378,7393,4364,7413,4349,7433,4333,7433,4317,7453,4133,7633,4621,7633,4636,7613,4650,7613,4690,7553,4724,7493,4753,7433,4776,7373,4794,7313,4807,7253,4815,7193,4818,7133,4818,7113,4818,7093,4816,7073,4815,7053,4812,7033,4809,6993,4797,6933,4780,6873,4773,6833,4749,6773,4730,6733,4720,6693,4709,6673,4698,6653,4686,6633,4673,6593,4660,6573,4647,6553,4632,6533,4617,6493,4602,6473,4586,6453,4569,6433,4552,6393,4534,6373,4516,6353,4497,6313,4478,6293,4458,6273,4437,6233,4416,6213,4394,6193,4371,6153,4348,6133,4325,6093,4301,6073,4276,6053,4250,6013,4224,5993,4198,5953,4170,5933,4143,5913,4114,5873,4040,5813,4015,5773,3745,5553xe" filled="true" fillcolor="#c0c0c0" stroked="false">
                <v:path arrowok="t"/>
                <v:fill type="solid"/>
              </v:shape>
              <v:shape style="position:absolute;left:2033;top:5233;width:2785;height:2780" coordorigin="2033,5233" coordsize="2785,2780" path="m3341,5313l2565,5313,2528,5353,2509,5353,2473,5393,3481,5393,3458,5373,3434,5373,3388,5333,3364,5333,3341,5313xe" filled="true" fillcolor="#c0c0c0" stroked="false">
                <v:path arrowok="t"/>
                <v:fill type="solid"/>
              </v:shape>
              <v:shape style="position:absolute;left:2033;top:5233;width:2785;height:2780" coordorigin="2033,5233" coordsize="2785,2780" path="m3272,5293l2603,5293,2584,5313,3295,5313,3272,5293xe" filled="true" fillcolor="#c0c0c0" stroked="false">
                <v:path arrowok="t"/>
                <v:fill type="solid"/>
              </v:shape>
              <v:shape style="position:absolute;left:2033;top:5233;width:2785;height:2780" coordorigin="2033,5233" coordsize="2785,2780" path="m3227,5273l2661,5273,2642,5293,3250,5293,3227,5273xe" filled="true" fillcolor="#c0c0c0" stroked="false">
                <v:path arrowok="t"/>
                <v:fill type="solid"/>
              </v:shape>
              <v:shape style="position:absolute;left:2033;top:5233;width:2785;height:2780" coordorigin="2033,5233" coordsize="2785,2780" path="m3159,5253l2719,5253,2700,5273,3182,5273,3159,5253xe" filled="true" fillcolor="#c0c0c0" stroked="false">
                <v:path arrowok="t"/>
                <v:fill type="solid"/>
              </v:shape>
              <v:shape style="position:absolute;left:2033;top:5233;width:2785;height:2780" coordorigin="2033,5233" coordsize="2785,2780" path="m3071,5233l2799,5233,2779,5253,3093,5253,3071,5233xe" filled="true" fillcolor="#c0c0c0" stroked="false">
                <v:path arrowok="t"/>
                <v:fill type="solid"/>
              </v:shape>
            </v:group>
            <v:group style="position:absolute;left:3371;top:3963;width:3061;height:2740" coordorigin="3371,3963" coordsize="3061,2740">
              <v:shape style="position:absolute;left:3371;top:3963;width:3061;height:2740" coordorigin="3371,3963" coordsize="3061,2740" path="m4581,4123l3715,4123,3699,4143,3682,4163,3506,4343,3386,4463,3377,4463,3372,4483,3371,4503,3373,4543,3378,4563,3385,4563,3395,4583,3408,4603,3424,4623,3442,4643,5497,6703,5572,6703,5593,6683,5606,6683,5621,6663,5640,6643,5654,6623,5666,6623,5677,6603,5687,6583,5692,6563,5695,6563,5695,6543,5691,6543,5687,6523,5680,6523,5483,6323,5389,6223,5342,6183,5295,6123,5202,6043,5155,5983,5108,5943,5061,5883,4968,5803,4922,5743,4829,5663,4783,5603,4737,5563,4804,5483,4866,5423,4882,5423,4899,5403,4916,5383,4952,5383,4970,5363,5734,5363,5671,5323,4492,5323,3748,4583,3903,4423,3918,4403,3933,4403,3947,4383,3962,4363,3977,4363,3993,4343,4009,4343,4025,4323,4042,4323,4060,4303,4100,4303,4118,4283,4749,4283,4733,4263,4718,4243,4703,4243,4673,4203,4658,4203,4627,4163,4612,4163,4596,4143,4581,4123xe" filled="true" fillcolor="#c0c0c0" stroked="false">
                <v:path arrowok="t"/>
                <v:fill type="solid"/>
              </v:shape>
              <v:shape style="position:absolute;left:3371;top:3963;width:3061;height:2740" coordorigin="3371,3963" coordsize="3061,2740" path="m6315,5963l6222,5963,6239,5983,6296,5983,6315,5963xe" filled="true" fillcolor="#c0c0c0" stroked="false">
                <v:path arrowok="t"/>
                <v:fill type="solid"/>
              </v:shape>
              <v:shape style="position:absolute;left:3371;top:3963;width:3061;height:2740" coordorigin="3371,3963" coordsize="3061,2740" path="m5734,5363l5142,5363,5166,5383,5221,5383,5239,5403,5258,5403,5277,5423,5316,5423,5336,5443,5352,5443,5368,5463,5385,5463,5402,5483,5419,5483,5437,5503,5454,5503,5472,5523,5490,5523,5508,5543,5526,5543,5545,5563,6035,5863,6204,5963,6326,5963,6339,5943,6355,5923,6375,5903,6389,5903,6401,5883,6412,5863,6423,5843,6429,5823,6431,5823,6430,5803,6425,5803,6421,5783,6405,5783,6395,5763,6380,5743,6359,5743,6349,5723,6335,5723,6319,5703,6301,5703,6280,5683,6257,5663,6226,5663,6074,5563,5796,5403,5734,5363xe" filled="true" fillcolor="#c0c0c0" stroked="false">
                <v:path arrowok="t"/>
                <v:fill type="solid"/>
              </v:shape>
              <v:shape style="position:absolute;left:3371;top:3963;width:3061;height:2740" coordorigin="3371,3963" coordsize="3061,2740" path="m5034,5063l4731,5063,4720,5083,4708,5103,4694,5123,4679,5143,4662,5163,4492,5323,5671,5323,5639,5303,5621,5283,5603,5283,5585,5263,5568,5263,5550,5243,5516,5243,5499,5223,5448,5203,5429,5183,5411,5183,5393,5163,5357,5163,5338,5143,5320,5143,5302,5123,5264,5123,5244,5103,5186,5103,5167,5083,5029,5083,5034,5063xe" filled="true" fillcolor="#c0c0c0" stroked="false">
                <v:path arrowok="t"/>
                <v:fill type="solid"/>
              </v:shape>
              <v:shape style="position:absolute;left:3371;top:3963;width:3061;height:2740" coordorigin="3371,3963" coordsize="3061,2740" path="m4894,4443l4527,4443,4577,4503,4587,4503,4601,4523,4615,4543,4629,4543,4642,4563,4654,4583,4666,4603,4678,4623,4689,4623,4700,4643,4711,4663,4722,4683,4749,4743,4762,4783,4767,4783,4778,4843,4781,4883,4781,4903,4774,4963,4757,5023,4741,5063,5039,5063,5049,5003,5054,4943,5055,4883,5054,4883,5053,4863,5046,4803,5033,4743,5020,4703,5014,4683,4995,4623,4979,4583,4970,4583,4960,4563,4950,4543,4939,4523,4927,4503,4914,4483,4904,4463,4894,4443xe" filled="true" fillcolor="#c0c0c0" stroked="false">
                <v:path arrowok="t"/>
                <v:fill type="solid"/>
              </v:shape>
              <v:shape style="position:absolute;left:3371;top:3963;width:3061;height:2740" coordorigin="3371,3963" coordsize="3061,2740" path="m4794,4323l4365,4323,4381,4343,4397,4343,4413,4363,4429,4363,4462,4403,4478,4403,4511,4443,4883,4443,4872,4423,4860,4403,4848,4383,4835,4383,4822,4363,4808,4343,4794,4323xe" filled="true" fillcolor="#c0c0c0" stroked="false">
                <v:path arrowok="t"/>
                <v:fill type="solid"/>
              </v:shape>
              <v:shape style="position:absolute;left:3371;top:3963;width:3061;height:2740" coordorigin="3371,3963" coordsize="3061,2740" path="m4749,4283l4251,4283,4271,4303,4312,4303,4333,4323,4780,4323,4764,4303,4749,4283xe" filled="true" fillcolor="#c0c0c0" stroked="false">
                <v:path arrowok="t"/>
                <v:fill type="solid"/>
              </v:shape>
              <v:shape style="position:absolute;left:3371;top:3963;width:3061;height:2740" coordorigin="3371,3963" coordsize="3061,2740" path="m4517,4083l3758,4083,3744,4103,3730,4123,4565,4123,4549,4103,4533,4103,4517,4083xe" filled="true" fillcolor="#c0c0c0" stroked="false">
                <v:path arrowok="t"/>
                <v:fill type="solid"/>
              </v:shape>
              <v:shape style="position:absolute;left:3371;top:3963;width:3061;height:2740" coordorigin="3371,3963" coordsize="3061,2740" path="m4483,4063l3788,4063,3770,4083,4500,4083,4483,4063xe" filled="true" fillcolor="#c0c0c0" stroked="false">
                <v:path arrowok="t"/>
                <v:fill type="solid"/>
              </v:shape>
              <v:shape style="position:absolute;left:3371;top:3963;width:3061;height:2740" coordorigin="3371,3963" coordsize="3061,2740" path="m4414,4023l3836,4023,3821,4043,3805,4063,4466,4063,4449,4043,4431,4043,4414,4023xe" filled="true" fillcolor="#c0c0c0" stroked="false">
                <v:path arrowok="t"/>
                <v:fill type="solid"/>
              </v:shape>
              <v:shape style="position:absolute;left:3371;top:3963;width:3061;height:2740" coordorigin="3371,3963" coordsize="3061,2740" path="m4378,4003l3875,4003,3856,4023,4396,4023,4378,4003xe" filled="true" fillcolor="#c0c0c0" stroked="false">
                <v:path arrowok="t"/>
                <v:fill type="solid"/>
              </v:shape>
              <v:shape style="position:absolute;left:3371;top:3963;width:3061;height:2740" coordorigin="3371,3963" coordsize="3061,2740" path="m4322,3983l3932,3983,3913,4003,4341,4003,4322,3983xe" filled="true" fillcolor="#c0c0c0" stroked="false">
                <v:path arrowok="t"/>
                <v:fill type="solid"/>
              </v:shape>
              <v:shape style="position:absolute;left:3371;top:3963;width:3061;height:2740" coordorigin="3371,3963" coordsize="3061,2740" path="m4262,3963l3988,3963,3969,3983,4282,3983,4262,3963xe" filled="true" fillcolor="#c0c0c0" stroked="false">
                <v:path arrowok="t"/>
                <v:fill type="solid"/>
              </v:shape>
            </v:group>
            <v:group style="position:absolute;left:4857;top:2795;width:2877;height:2877" coordorigin="4857,2795" coordsize="2877,2877">
              <v:shape style="position:absolute;left:4857;top:2795;width:2877;height:2877" coordorigin="4857,2795" coordsize="2877,2877" path="m5067,2795l5007,2815,4946,2868,4902,2914,4866,2964,4857,3001,4861,3022,4868,3040,4878,3059,4962,3189,5038,3310,5896,4666,6476,5580,6512,5630,6576,5671,6593,5668,6655,5622,6701,5572,6727,5509,6728,5498,6722,5487,6719,5477,6713,5465,6705,5453,6579,5260,6349,4905,6286,4809,6566,4529,6098,4529,5276,3257,5232,3190,5233,3190,5233,3189,5233,3189,5707,3189,5122,2818,5107,2809,5089,2801,5067,2795xe" filled="true" fillcolor="#c0c0c0" stroked="false">
                <v:path arrowok="t"/>
                <v:fill type="solid"/>
              </v:shape>
              <v:shape style="position:absolute;left:4857;top:2795;width:2877;height:2877" coordorigin="4857,2795" coordsize="2877,2877" path="m7366,4238l6857,4238,7513,4658,7568,4679,7587,4673,7648,4629,7699,4576,7734,4516,7730,4493,7675,4437,7366,4238xe" filled="true" fillcolor="#c0c0c0" stroked="false">
                <v:path arrowok="t"/>
                <v:fill type="solid"/>
              </v:shape>
              <v:shape style="position:absolute;left:4857;top:2795;width:2877;height:2877" coordorigin="4857,2795" coordsize="2877,2877" path="m5707,3189l5233,3189,6575,4051,6098,4529,6566,4529,6857,4238,7366,4238,5707,3189xe" filled="true" fillcolor="#c0c0c0" stroked="false">
                <v:path arrowok="t"/>
                <v:fill type="solid"/>
              </v:shape>
            </v:group>
            <v:group style="position:absolute;left:5808;top:1381;width:2326;height:2883" coordorigin="5808,1381" coordsize="2326,2883">
              <v:shape style="position:absolute;left:5808;top:1381;width:2326;height:2883" coordorigin="5808,1381" coordsize="2326,2883" path="m6467,1381l6457,1381,6451,1384,5823,2012,5815,2026,5810,2043,5808,2064,5810,2091,5846,2157,7935,4250,7971,4264,7993,4260,8060,4217,8104,4169,8129,4117,8133,4107,8132,4097,8127,4086,8123,4076,8117,4068,7188,3138,7432,2894,6944,2894,6192,2142,6695,1639,6700,1634,6703,1628,6703,1616,6699,1600,6669,1547,6624,1496,6567,1441,6516,1401,6476,1382,6467,1381xe" filled="true" fillcolor="#c0c0c0" stroked="false">
                <v:path arrowok="t"/>
                <v:fill type="solid"/>
              </v:shape>
              <v:shape style="position:absolute;left:5808;top:1381;width:2326;height:2883" coordorigin="5808,1381" coordsize="2326,2883" path="m7439,2409l7430,2410,7424,2413,6944,2894,7432,2894,7663,2663,7669,2657,7670,2650,7670,2639,7639,2573,7599,2527,7549,2477,7503,2437,7448,2410,7439,2409xe" filled="true" fillcolor="#c0c0c0" stroked="false">
                <v:path arrowok="t"/>
                <v:fill type="solid"/>
              </v:shape>
            </v:group>
            <v:group style="position:absolute;left:6619;top:243;width:2769;height:2769" coordorigin="6619,243" coordsize="2769,2769">
              <v:shape style="position:absolute;left:6619;top:243;width:2769;height:2769" coordorigin="6619,243" coordsize="2769,2769" path="m7629,1070l7264,1070,9189,2996,9199,3003,9209,3007,9219,3011,9228,3011,9247,3006,9314,2963,9358,2915,9383,2863,9387,2852,9363,2805,7629,1070xe" filled="true" fillcolor="#c0c0c0" stroked="false">
                <v:path arrowok="t"/>
                <v:fill type="solid"/>
              </v:shape>
              <v:shape style="position:absolute;left:6619;top:243;width:2769;height:2769" coordorigin="6619,243" coordsize="2769,2769" path="m6867,1464l6856,1464,6865,1465,6867,1464xe" filled="true" fillcolor="#c0c0c0" stroked="false">
                <v:path arrowok="t"/>
                <v:fill type="solid"/>
              </v:shape>
              <v:shape style="position:absolute;left:6619;top:243;width:2769;height:2769" coordorigin="6619,243" coordsize="2769,2769" path="m7606,243l7595,243,7588,246,6622,1212,6619,1219,6620,1230,6655,1298,6695,1346,6743,1393,6790,1433,6845,1465,6856,1464,6867,1464,6872,1462,7264,1070,7629,1070,7446,888,7832,501,7838,496,7841,489,7841,477,7838,462,7807,410,7761,359,7705,304,7655,263,7615,244,7606,243xe" filled="true" fillcolor="#c0c0c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sz w:val="24"/>
        </w:rPr>
        <w:t>Manitoba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Clubs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286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Sport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Manitoba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Canadian Sport Center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Manitoba</w:t>
      </w:r>
    </w:p>
    <w:p>
      <w:pPr>
        <w:spacing w:line="240" w:lineRule="auto" w:before="0"/>
        <w:rPr>
          <w:rFonts w:ascii="Calibri" w:hAnsi="Calibri" w:cs="Calibri" w:eastAsia="Calibri"/>
          <w:sz w:val="26"/>
          <w:szCs w:val="26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00" w:right="2869" w:firstLine="0"/>
        <w:jc w:val="left"/>
      </w:pPr>
      <w:r>
        <w:rPr>
          <w:w w:val="100"/>
        </w:rPr>
      </w:r>
      <w:r>
        <w:rPr>
          <w:u w:val="single" w:color="000000"/>
        </w:rPr>
        <w:t>Opportunities for All Athletes provided by</w:t>
      </w:r>
      <w:r>
        <w:rPr>
          <w:spacing w:val="-23"/>
          <w:u w:val="single" w:color="000000"/>
        </w:rPr>
        <w:t> </w:t>
      </w:r>
      <w:r>
        <w:rPr>
          <w:u w:val="single" w:color="000000"/>
        </w:rPr>
        <w:t>AM</w:t>
      </w:r>
      <w:r>
        <w:rPr/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62" w:after="0"/>
        <w:ind w:left="820" w:right="286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Athlete education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sessions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1" w:after="0"/>
        <w:ind w:left="820" w:right="286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Organization of training camps (self-funded and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funded)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286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Organization of competition tours (self-funded and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funded)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Additional insurance coverage for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therapy</w:t>
      </w:r>
    </w:p>
    <w:p>
      <w:pPr>
        <w:spacing w:line="240" w:lineRule="auto" w:before="12"/>
        <w:rPr>
          <w:rFonts w:ascii="Calibri" w:hAnsi="Calibri" w:cs="Calibri" w:eastAsia="Calibri"/>
          <w:sz w:val="36"/>
          <w:szCs w:val="36"/>
        </w:rPr>
      </w:pPr>
    </w:p>
    <w:p>
      <w:pPr>
        <w:pStyle w:val="BodyText"/>
        <w:spacing w:line="240" w:lineRule="auto"/>
        <w:ind w:left="100" w:right="2869" w:firstLine="0"/>
        <w:jc w:val="left"/>
      </w:pPr>
      <w:r>
        <w:rPr>
          <w:w w:val="99"/>
        </w:rPr>
      </w:r>
      <w:r>
        <w:rPr>
          <w:u w:val="single" w:color="000000"/>
        </w:rPr>
        <w:t>Program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Parameters</w:t>
      </w:r>
      <w:r>
        <w:rPr/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62" w:after="0"/>
        <w:ind w:left="820" w:right="90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Proposed effective April, 2015 (subject to budget and board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approval)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1" w:after="0"/>
        <w:ind w:left="820" w:right="286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Minimum athlete age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16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286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Performances based on outdoor results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(2014)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90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Links directly to AC High Performance Athlete Development program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(HPAD)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1" w:after="0"/>
        <w:ind w:left="820" w:right="286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Collaboration with clubs to leverage additional travel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support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90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Collaboration with U of M to make funding criteria and scholarship criteria the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same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90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Engagement of provincial team coach (Ming) for training assistance, expert linkage</w:t>
      </w:r>
      <w:r>
        <w:rPr>
          <w:rFonts w:ascii="Calibri"/>
          <w:spacing w:val="-31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w w:val="100"/>
          <w:sz w:val="24"/>
        </w:rPr>
        <w:t> </w:t>
      </w:r>
      <w:r>
        <w:rPr>
          <w:rFonts w:ascii="Calibri"/>
          <w:sz w:val="24"/>
        </w:rPr>
        <w:t>mentorship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4" w:lineRule="exact" w:before="0" w:after="0"/>
        <w:ind w:left="820" w:right="286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Use of provincial team program to support coach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travel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06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Create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two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tiers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below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AC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entry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point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(6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performance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standards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total,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but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AM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aligns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with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AC</w:t>
      </w:r>
      <w:r>
        <w:rPr>
          <w:rFonts w:ascii="Calibri"/>
          <w:w w:val="99"/>
          <w:sz w:val="24"/>
        </w:rPr>
        <w:t> </w:t>
      </w:r>
      <w:r>
        <w:rPr>
          <w:rFonts w:ascii="Calibri"/>
          <w:sz w:val="24"/>
        </w:rPr>
        <w:t>at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PS4)</w:t>
      </w:r>
    </w:p>
    <w:p>
      <w:pPr>
        <w:pStyle w:val="BodyText"/>
        <w:spacing w:line="240" w:lineRule="auto" w:before="163"/>
        <w:ind w:left="458" w:right="2869" w:firstLine="0"/>
        <w:jc w:val="left"/>
      </w:pPr>
      <w:r>
        <w:rPr/>
        <w:t>PS = Performance</w:t>
      </w:r>
      <w:r>
        <w:rPr>
          <w:spacing w:val="-13"/>
        </w:rPr>
        <w:t> </w:t>
      </w:r>
      <w:r>
        <w:rPr/>
        <w:t>Standard</w:t>
      </w:r>
    </w:p>
    <w:p>
      <w:pPr>
        <w:pStyle w:val="BodyText"/>
        <w:spacing w:line="240" w:lineRule="auto"/>
        <w:ind w:left="458" w:right="1795" w:firstLine="0"/>
        <w:jc w:val="left"/>
      </w:pPr>
      <w:r>
        <w:rPr/>
        <w:t>High</w:t>
      </w:r>
      <w:r>
        <w:rPr>
          <w:spacing w:val="-3"/>
        </w:rPr>
        <w:t> </w:t>
      </w:r>
      <w:r>
        <w:rPr/>
        <w:t>number</w:t>
      </w:r>
      <w:r>
        <w:rPr>
          <w:spacing w:val="-5"/>
        </w:rPr>
        <w:t> </w:t>
      </w:r>
      <w:r>
        <w:rPr/>
        <w:t>represents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entry</w:t>
      </w:r>
      <w:r>
        <w:rPr>
          <w:spacing w:val="-5"/>
        </w:rPr>
        <w:t> </w:t>
      </w:r>
      <w:r>
        <w:rPr/>
        <w:t>point;</w:t>
      </w:r>
      <w:r>
        <w:rPr>
          <w:spacing w:val="-2"/>
        </w:rPr>
        <w:t> </w:t>
      </w:r>
      <w:r>
        <w:rPr/>
        <w:t>lowest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represents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tier</w:t>
      </w:r>
      <w:r>
        <w:rPr>
          <w:w w:val="99"/>
        </w:rPr>
        <w:t> </w:t>
      </w:r>
      <w:r>
        <w:rPr/>
        <w:t>AC = Athletics</w:t>
      </w:r>
      <w:r>
        <w:rPr>
          <w:spacing w:val="-6"/>
        </w:rPr>
        <w:t> </w:t>
      </w:r>
      <w:r>
        <w:rPr/>
        <w:t>Canada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458" w:right="9006" w:firstLine="0"/>
        <w:jc w:val="both"/>
      </w:pPr>
      <w:r>
        <w:rPr/>
        <w:t>AC PS</w:t>
      </w:r>
      <w:r>
        <w:rPr>
          <w:spacing w:val="-1"/>
        </w:rPr>
        <w:t> </w:t>
      </w:r>
      <w:r>
        <w:rPr/>
        <w:t>1</w:t>
      </w:r>
      <w:r>
        <w:rPr>
          <w:w w:val="99"/>
        </w:rPr>
        <w:t> </w:t>
      </w:r>
      <w:r>
        <w:rPr/>
        <w:t>AC</w:t>
      </w:r>
      <w:r>
        <w:rPr>
          <w:spacing w:val="-2"/>
        </w:rPr>
        <w:t> </w:t>
      </w:r>
      <w:r>
        <w:rPr/>
        <w:t>PS2</w:t>
      </w:r>
      <w:r>
        <w:rPr>
          <w:spacing w:val="-1"/>
          <w:w w:val="100"/>
        </w:rPr>
        <w:t> </w:t>
      </w:r>
      <w:r>
        <w:rPr/>
        <w:t>AC</w:t>
      </w:r>
      <w:r>
        <w:rPr>
          <w:spacing w:val="-3"/>
        </w:rPr>
        <w:t> </w:t>
      </w:r>
      <w:r>
        <w:rPr/>
        <w:t>PS3</w:t>
      </w:r>
    </w:p>
    <w:p>
      <w:pPr>
        <w:pStyle w:val="BodyText"/>
        <w:spacing w:line="240" w:lineRule="auto"/>
        <w:ind w:left="458" w:right="7791" w:firstLine="0"/>
        <w:jc w:val="left"/>
      </w:pPr>
      <w:r>
        <w:rPr/>
        <w:t>AC PS4 (AM</w:t>
      </w:r>
      <w:r>
        <w:rPr>
          <w:spacing w:val="-5"/>
        </w:rPr>
        <w:t> </w:t>
      </w:r>
      <w:r>
        <w:rPr/>
        <w:t>PS1)</w:t>
      </w:r>
      <w:r>
        <w:rPr>
          <w:w w:val="100"/>
        </w:rPr>
        <w:t> </w:t>
      </w:r>
      <w:r>
        <w:rPr/>
        <w:t>AM</w:t>
      </w:r>
      <w:r>
        <w:rPr>
          <w:spacing w:val="-2"/>
        </w:rPr>
        <w:t> </w:t>
      </w:r>
      <w:r>
        <w:rPr/>
        <w:t>PS2</w:t>
      </w:r>
    </w:p>
    <w:p>
      <w:pPr>
        <w:pStyle w:val="BodyText"/>
        <w:spacing w:line="240" w:lineRule="auto"/>
        <w:ind w:left="458" w:right="2869" w:firstLine="0"/>
        <w:jc w:val="left"/>
      </w:pPr>
      <w:r>
        <w:rPr/>
        <w:t>AM</w:t>
      </w:r>
      <w:r>
        <w:rPr>
          <w:spacing w:val="-2"/>
        </w:rPr>
        <w:t> </w:t>
      </w:r>
      <w:r>
        <w:rPr/>
        <w:t>PS3</w:t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980" w:right="1060"/>
        </w:sectPr>
      </w:pPr>
    </w:p>
    <w:p>
      <w:pPr>
        <w:pStyle w:val="BodyText"/>
        <w:spacing w:line="240" w:lineRule="auto" w:before="37"/>
        <w:ind w:left="100" w:right="0" w:firstLine="0"/>
        <w:jc w:val="left"/>
      </w:pPr>
      <w:r>
        <w:rPr>
          <w:w w:val="99"/>
        </w:rPr>
      </w:r>
      <w:r>
        <w:rPr>
          <w:u w:val="single" w:color="000000"/>
        </w:rPr>
        <w:t>AM PS (performance standard) 3 </w:t>
      </w:r>
      <w:r>
        <w:rPr>
          <w:rFonts w:ascii="Calibri" w:hAnsi="Calibri" w:cs="Calibri" w:eastAsia="Calibri"/>
          <w:u w:val="single" w:color="000000"/>
        </w:rPr>
        <w:t>–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u w:val="single" w:color="000000"/>
        </w:rPr>
        <w:t>Entry</w:t>
      </w:r>
      <w:r>
        <w:rPr>
          <w:spacing w:val="-19"/>
          <w:u w:val="single" w:color="000000"/>
        </w:rPr>
        <w:t> </w:t>
      </w:r>
      <w:r>
        <w:rPr>
          <w:u w:val="single" w:color="000000"/>
        </w:rPr>
        <w:t>Point</w:t>
      </w:r>
      <w:r>
        <w:rPr/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162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Provincial Team Training Sessions (athlete and coach work with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Ming)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Coach and athlete involved in all AM clinic sessions (coach in residence and super</w:t>
      </w:r>
      <w:r>
        <w:rPr>
          <w:rFonts w:ascii="Calibri"/>
          <w:spacing w:val="-19"/>
          <w:sz w:val="24"/>
        </w:rPr>
        <w:t> </w:t>
      </w:r>
      <w:r>
        <w:rPr>
          <w:rFonts w:ascii="Calibri"/>
          <w:sz w:val="24"/>
        </w:rPr>
        <w:t>seminar)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1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$500 in travel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support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T-shirt</w:t>
      </w:r>
    </w:p>
    <w:p>
      <w:pPr>
        <w:pStyle w:val="BodyText"/>
        <w:spacing w:line="240" w:lineRule="auto" w:before="158"/>
        <w:ind w:left="100" w:right="0" w:firstLine="0"/>
        <w:jc w:val="left"/>
      </w:pPr>
      <w:r>
        <w:rPr>
          <w:w w:val="99"/>
        </w:rPr>
      </w:r>
      <w:r>
        <w:rPr>
          <w:u w:val="single" w:color="000000"/>
        </w:rPr>
        <w:t>AM PS 2 ($1250 in travel support for athlete and coach</w:t>
      </w:r>
      <w:r>
        <w:rPr>
          <w:spacing w:val="-26"/>
          <w:u w:val="single" w:color="000000"/>
        </w:rPr>
        <w:t> </w:t>
      </w:r>
      <w:r>
        <w:rPr>
          <w:u w:val="single" w:color="000000"/>
        </w:rPr>
        <w:t>pair)</w:t>
      </w:r>
      <w:r>
        <w:rPr/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162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101.670235pt;margin-top:23.074453pt;width:367.7pt;height:388.5pt;mso-position-horizontal-relative:page;mso-position-vertical-relative:paragraph;z-index:-3640" coordorigin="2033,461" coordsize="7354,7770">
            <v:group style="position:absolute;left:2033;top:5451;width:2785;height:2780" coordorigin="2033,5451" coordsize="2785,2780">
              <v:shape style="position:absolute;left:2033;top:5451;width:2785;height:2780" coordorigin="2033,5451" coordsize="2785,2780" path="m3505,5611l2454,5611,2436,5631,2382,5691,2364,5691,2049,6011,2040,6031,2035,6051,2033,6071,2035,6091,2041,6111,2048,6131,2058,6151,2071,6151,2087,6171,2105,6191,3390,7491,4089,8171,4105,8191,4122,8211,4139,8211,4156,8231,4250,8231,4264,8211,4555,7931,4572,7911,4589,7891,4605,7871,4621,7851,4133,7851,3875,7611,3531,7251,3359,7091,3273,6991,3102,6831,3016,6731,2845,6571,2759,6471,2589,6311,2503,6211,2418,6131,2602,5951,2635,5911,2652,5911,2685,5871,2702,5871,2719,5851,2737,5851,2754,5831,2771,5831,2789,5811,2825,5811,2843,5791,2917,5791,2935,5771,3745,5771,3696,5731,3672,5731,3576,5651,3552,5651,3505,5611xe" filled="true" fillcolor="#c0c0c0" stroked="false">
                <v:path arrowok="t"/>
                <v:fill type="solid"/>
              </v:shape>
              <v:shape style="position:absolute;left:2033;top:5451;width:2785;height:2780" coordorigin="2033,5451" coordsize="2785,2780" path="m3745,5771l3066,5771,3086,5791,3168,5791,3189,5811,3233,5811,3250,5831,3285,5831,3303,5851,3338,5851,3356,5871,3373,5871,3391,5891,3409,5891,3427,5911,3445,5911,3463,5931,3481,5931,3499,5951,3517,5951,3535,5971,3553,5971,3590,6011,3608,6011,3645,6051,3663,6051,3717,6111,3736,6111,3790,6171,3808,6171,3916,6291,3934,6291,3956,6331,3978,6351,4000,6371,4061,6431,4119,6491,4172,6551,4221,6611,4266,6671,4307,6731,4345,6791,4378,6851,4408,6911,4433,6971,4441,6991,4448,6991,4468,7051,4479,7091,4485,7111,4498,7171,4504,7231,4505,7271,4505,7291,4499,7351,4488,7411,4483,7431,4477,7431,4470,7451,4446,7511,4426,7551,4415,7551,4404,7571,4391,7591,4378,7611,4364,7631,4349,7651,4333,7651,4317,7671,4133,7851,4621,7851,4636,7831,4650,7831,4690,7771,4724,7711,4753,7651,4776,7591,4794,7531,4807,7471,4815,7411,4818,7351,4818,7331,4818,7311,4816,7291,4815,7271,4812,7251,4809,7211,4797,7151,4780,7091,4773,7051,4749,6991,4730,6951,4720,6911,4709,6891,4698,6871,4686,6851,4673,6811,4660,6791,4647,6771,4632,6751,4617,6711,4602,6691,4586,6671,4569,6651,4552,6611,4534,6591,4516,6571,4497,6531,4478,6511,4458,6491,4437,6451,4416,6431,4394,6411,4371,6371,4348,6351,4325,6311,4301,6291,4276,6271,4250,6231,4224,6211,4198,6171,4170,6151,4143,6131,4114,6091,4040,6031,4015,5991,3745,5771xe" filled="true" fillcolor="#c0c0c0" stroked="false">
                <v:path arrowok="t"/>
                <v:fill type="solid"/>
              </v:shape>
              <v:shape style="position:absolute;left:2033;top:5451;width:2785;height:2780" coordorigin="2033,5451" coordsize="2785,2780" path="m3341,5531l2565,5531,2528,5571,2509,5571,2473,5611,3481,5611,3458,5591,3434,5591,3388,5551,3364,5551,3341,5531xe" filled="true" fillcolor="#c0c0c0" stroked="false">
                <v:path arrowok="t"/>
                <v:fill type="solid"/>
              </v:shape>
              <v:shape style="position:absolute;left:2033;top:5451;width:2785;height:2780" coordorigin="2033,5451" coordsize="2785,2780" path="m3272,5511l2603,5511,2584,5531,3295,5531,3272,5511xe" filled="true" fillcolor="#c0c0c0" stroked="false">
                <v:path arrowok="t"/>
                <v:fill type="solid"/>
              </v:shape>
              <v:shape style="position:absolute;left:2033;top:5451;width:2785;height:2780" coordorigin="2033,5451" coordsize="2785,2780" path="m3227,5491l2661,5491,2642,5511,3250,5511,3227,5491xe" filled="true" fillcolor="#c0c0c0" stroked="false">
                <v:path arrowok="t"/>
                <v:fill type="solid"/>
              </v:shape>
              <v:shape style="position:absolute;left:2033;top:5451;width:2785;height:2780" coordorigin="2033,5451" coordsize="2785,2780" path="m3159,5471l2719,5471,2700,5491,3182,5491,3159,5471xe" filled="true" fillcolor="#c0c0c0" stroked="false">
                <v:path arrowok="t"/>
                <v:fill type="solid"/>
              </v:shape>
              <v:shape style="position:absolute;left:2033;top:5451;width:2785;height:2780" coordorigin="2033,5451" coordsize="2785,2780" path="m3071,5451l2799,5451,2779,5471,3093,5471,3071,5451xe" filled="true" fillcolor="#c0c0c0" stroked="false">
                <v:path arrowok="t"/>
                <v:fill type="solid"/>
              </v:shape>
            </v:group>
            <v:group style="position:absolute;left:3371;top:4182;width:3061;height:2740" coordorigin="3371,4182" coordsize="3061,2740">
              <v:shape style="position:absolute;left:3371;top:4182;width:3061;height:2740" coordorigin="3371,4182" coordsize="3061,2740" path="m4581,4342l3715,4342,3699,4362,3682,4382,3506,4562,3386,4682,3377,4682,3372,4702,3371,4722,3373,4762,3378,4782,3385,4782,3395,4802,3408,4822,3424,4842,3442,4862,5497,6922,5572,6922,5593,6902,5606,6902,5621,6882,5640,6862,5654,6842,5666,6842,5677,6822,5687,6802,5692,6782,5695,6782,5695,6762,5691,6762,5687,6742,5680,6742,5483,6542,5389,6442,5342,6402,5295,6342,5202,6262,5155,6202,5108,6162,5061,6102,4968,6022,4922,5962,4829,5882,4783,5822,4737,5782,4804,5702,4866,5642,4882,5642,4899,5622,4916,5602,4952,5602,4970,5582,5734,5582,5671,5542,4492,5542,3748,4802,3903,4642,3918,4622,3933,4622,3947,4602,3962,4582,3977,4582,3993,4562,4009,4562,4025,4542,4042,4542,4060,4522,4100,4522,4118,4502,4749,4502,4733,4482,4718,4462,4703,4462,4673,4422,4658,4422,4627,4382,4612,4382,4596,4362,4581,4342xe" filled="true" fillcolor="#c0c0c0" stroked="false">
                <v:path arrowok="t"/>
                <v:fill type="solid"/>
              </v:shape>
              <v:shape style="position:absolute;left:3371;top:4182;width:3061;height:2740" coordorigin="3371,4182" coordsize="3061,2740" path="m6315,6182l6222,6182,6239,6202,6296,6202,6315,6182xe" filled="true" fillcolor="#c0c0c0" stroked="false">
                <v:path arrowok="t"/>
                <v:fill type="solid"/>
              </v:shape>
              <v:shape style="position:absolute;left:3371;top:4182;width:3061;height:2740" coordorigin="3371,4182" coordsize="3061,2740" path="m5734,5582l5142,5582,5166,5602,5221,5602,5239,5622,5258,5622,5277,5642,5316,5642,5336,5662,5352,5662,5368,5682,5385,5682,5402,5702,5419,5702,5437,5722,5454,5722,5472,5742,5490,5742,5508,5762,5526,5762,5545,5782,6035,6082,6204,6182,6326,6182,6339,6162,6355,6142,6375,6122,6389,6122,6401,6102,6412,6082,6423,6062,6429,6042,6431,6042,6430,6022,6425,6022,6421,6002,6405,6002,6395,5982,6380,5962,6359,5962,6349,5942,6335,5942,6319,5922,6301,5922,6280,5902,6257,5882,6226,5882,6074,5782,5796,5622,5734,5582xe" filled="true" fillcolor="#c0c0c0" stroked="false">
                <v:path arrowok="t"/>
                <v:fill type="solid"/>
              </v:shape>
              <v:shape style="position:absolute;left:3371;top:4182;width:3061;height:2740" coordorigin="3371,4182" coordsize="3061,2740" path="m5034,5282l4731,5282,4720,5302,4708,5322,4694,5342,4679,5362,4662,5382,4492,5542,5671,5542,5639,5522,5621,5502,5603,5502,5585,5482,5568,5482,5550,5462,5516,5462,5499,5442,5448,5422,5429,5402,5411,5402,5393,5382,5357,5382,5338,5362,5320,5362,5302,5342,5264,5342,5244,5322,5186,5322,5167,5302,5029,5302,5034,5282xe" filled="true" fillcolor="#c0c0c0" stroked="false">
                <v:path arrowok="t"/>
                <v:fill type="solid"/>
              </v:shape>
              <v:shape style="position:absolute;left:3371;top:4182;width:3061;height:2740" coordorigin="3371,4182" coordsize="3061,2740" path="m4894,4662l4527,4662,4577,4722,4587,4722,4601,4742,4615,4762,4629,4762,4642,4782,4654,4802,4666,4822,4678,4842,4689,4842,4700,4862,4711,4882,4722,4902,4749,4962,4762,5002,4767,5002,4778,5062,4781,5102,4781,5122,4774,5182,4757,5242,4741,5282,5039,5282,5049,5222,5054,5162,5055,5102,5054,5102,5053,5082,5046,5022,5033,4962,5020,4922,5014,4902,4995,4842,4979,4802,4970,4802,4960,4782,4950,4762,4939,4742,4927,4722,4914,4702,4904,4682,4894,4662xe" filled="true" fillcolor="#c0c0c0" stroked="false">
                <v:path arrowok="t"/>
                <v:fill type="solid"/>
              </v:shape>
              <v:shape style="position:absolute;left:3371;top:4182;width:3061;height:2740" coordorigin="3371,4182" coordsize="3061,2740" path="m4794,4542l4365,4542,4381,4562,4397,4562,4413,4582,4429,4582,4462,4622,4478,4622,4511,4662,4883,4662,4872,4642,4860,4622,4848,4602,4835,4602,4822,4582,4808,4562,4794,4542xe" filled="true" fillcolor="#c0c0c0" stroked="false">
                <v:path arrowok="t"/>
                <v:fill type="solid"/>
              </v:shape>
              <v:shape style="position:absolute;left:3371;top:4182;width:3061;height:2740" coordorigin="3371,4182" coordsize="3061,2740" path="m4749,4502l4251,4502,4271,4522,4312,4522,4333,4542,4780,4542,4764,4522,4749,4502xe" filled="true" fillcolor="#c0c0c0" stroked="false">
                <v:path arrowok="t"/>
                <v:fill type="solid"/>
              </v:shape>
              <v:shape style="position:absolute;left:3371;top:4182;width:3061;height:2740" coordorigin="3371,4182" coordsize="3061,2740" path="m4517,4302l3758,4302,3744,4322,3730,4342,4565,4342,4549,4322,4533,4322,4517,4302xe" filled="true" fillcolor="#c0c0c0" stroked="false">
                <v:path arrowok="t"/>
                <v:fill type="solid"/>
              </v:shape>
              <v:shape style="position:absolute;left:3371;top:4182;width:3061;height:2740" coordorigin="3371,4182" coordsize="3061,2740" path="m4483,4282l3788,4282,3770,4302,4500,4302,4483,4282xe" filled="true" fillcolor="#c0c0c0" stroked="false">
                <v:path arrowok="t"/>
                <v:fill type="solid"/>
              </v:shape>
              <v:shape style="position:absolute;left:3371;top:4182;width:3061;height:2740" coordorigin="3371,4182" coordsize="3061,2740" path="m4414,4242l3836,4242,3821,4262,3805,4282,4466,4282,4449,4262,4431,4262,4414,4242xe" filled="true" fillcolor="#c0c0c0" stroked="false">
                <v:path arrowok="t"/>
                <v:fill type="solid"/>
              </v:shape>
              <v:shape style="position:absolute;left:3371;top:4182;width:3061;height:2740" coordorigin="3371,4182" coordsize="3061,2740" path="m4378,4222l3875,4222,3856,4242,4396,4242,4378,4222xe" filled="true" fillcolor="#c0c0c0" stroked="false">
                <v:path arrowok="t"/>
                <v:fill type="solid"/>
              </v:shape>
              <v:shape style="position:absolute;left:3371;top:4182;width:3061;height:2740" coordorigin="3371,4182" coordsize="3061,2740" path="m4322,4202l3932,4202,3913,4222,4341,4222,4322,4202xe" filled="true" fillcolor="#c0c0c0" stroked="false">
                <v:path arrowok="t"/>
                <v:fill type="solid"/>
              </v:shape>
              <v:shape style="position:absolute;left:3371;top:4182;width:3061;height:2740" coordorigin="3371,4182" coordsize="3061,2740" path="m4262,4182l3988,4182,3969,4202,4282,4202,4262,4182xe" filled="true" fillcolor="#c0c0c0" stroked="false">
                <v:path arrowok="t"/>
                <v:fill type="solid"/>
              </v:shape>
            </v:group>
            <v:group style="position:absolute;left:4857;top:3014;width:2877;height:2877" coordorigin="4857,3014" coordsize="2877,2877">
              <v:shape style="position:absolute;left:4857;top:3014;width:2877;height:2877" coordorigin="4857,3014" coordsize="2877,2877" path="m5067,3014l5007,3033,4946,3087,4902,3132,4866,3183,4857,3220,4861,3241,4868,3259,4878,3278,4962,3408,5038,3529,5896,4884,6476,5798,6512,5849,6576,5890,6593,5887,6655,5840,6701,5791,6727,5727,6728,5717,6722,5705,6719,5695,6713,5684,6705,5671,6579,5478,6349,5124,6286,5027,6566,4747,6098,4747,5276,3476,5232,3409,5233,3408,5233,3408,5233,3408,5707,3408,5122,3036,5107,3028,5089,3020,5067,3014xe" filled="true" fillcolor="#c0c0c0" stroked="false">
                <v:path arrowok="t"/>
                <v:fill type="solid"/>
              </v:shape>
              <v:shape style="position:absolute;left:4857;top:3014;width:2877;height:2877" coordorigin="4857,3014" coordsize="2877,2877" path="m7366,4456l6857,4456,7513,4877,7568,4897,7587,4892,7648,4847,7699,4795,7734,4735,7730,4712,7675,4655,7366,4456xe" filled="true" fillcolor="#c0c0c0" stroked="false">
                <v:path arrowok="t"/>
                <v:fill type="solid"/>
              </v:shape>
              <v:shape style="position:absolute;left:4857;top:3014;width:2877;height:2877" coordorigin="4857,3014" coordsize="2877,2877" path="m5707,3408l5233,3408,6575,4270,6098,4747,6566,4747,6857,4456,7366,4456,5707,3408xe" filled="true" fillcolor="#c0c0c0" stroked="false">
                <v:path arrowok="t"/>
                <v:fill type="solid"/>
              </v:shape>
            </v:group>
            <v:group style="position:absolute;left:5808;top:1600;width:2326;height:2883" coordorigin="5808,1600" coordsize="2326,2883">
              <v:shape style="position:absolute;left:5808;top:1600;width:2326;height:2883" coordorigin="5808,1600" coordsize="2326,2883" path="m6467,1600l6457,1600,6451,1603,5823,2231,5815,2244,5810,2261,5808,2283,5810,2309,5846,2376,7935,4469,7971,4483,7993,4479,8060,4436,8104,4388,8129,4336,8133,4325,8132,4316,8127,4304,8123,4294,8117,4286,7188,3357,7432,3112,6944,3112,6192,2361,6695,1858,6700,1852,6703,1846,6703,1835,6699,1819,6669,1766,6624,1715,6567,1660,6516,1619,6476,1601,6467,1600xe" filled="true" fillcolor="#c0c0c0" stroked="false">
                <v:path arrowok="t"/>
                <v:fill type="solid"/>
              </v:shape>
              <v:shape style="position:absolute;left:5808;top:1600;width:2326;height:2883" coordorigin="5808,1600" coordsize="2326,2883" path="m7439,2627l7430,2629,7424,2632,6944,3112,7432,3112,7663,2881,7669,2876,7670,2868,7670,2858,7639,2791,7599,2745,7549,2696,7503,2656,7448,2628,7439,2627xe" filled="true" fillcolor="#c0c0c0" stroked="false">
                <v:path arrowok="t"/>
                <v:fill type="solid"/>
              </v:shape>
            </v:group>
            <v:group style="position:absolute;left:6619;top:461;width:2769;height:2769" coordorigin="6619,461" coordsize="2769,2769">
              <v:shape style="position:absolute;left:6619;top:461;width:2769;height:2769" coordorigin="6619,461" coordsize="2769,2769" path="m7629,1289l7264,1289,9189,3214,9199,3222,9209,3226,9219,3229,9228,3230,9247,3224,9314,3181,9358,3133,9383,3082,9387,3071,9363,3023,7629,1289xe" filled="true" fillcolor="#c0c0c0" stroked="false">
                <v:path arrowok="t"/>
                <v:fill type="solid"/>
              </v:shape>
              <v:shape style="position:absolute;left:6619;top:461;width:2769;height:2769" coordorigin="6619,461" coordsize="2769,2769" path="m6867,1683l6856,1683,6865,1684,6867,1683xe" filled="true" fillcolor="#c0c0c0" stroked="false">
                <v:path arrowok="t"/>
                <v:fill type="solid"/>
              </v:shape>
              <v:shape style="position:absolute;left:6619;top:461;width:2769;height:2769" coordorigin="6619,461" coordsize="2769,2769" path="m7606,461l7595,461,7588,465,6622,1431,6619,1438,6620,1449,6655,1517,6695,1564,6743,1612,6790,1652,6845,1683,6856,1683,6867,1683,6872,1680,7264,1289,7629,1289,7446,1106,7832,720,7838,715,7841,708,7841,696,7838,680,7807,628,7761,577,7705,523,7655,481,7615,462,7606,461xe" filled="true" fillcolor="#c0c0c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sz w:val="24"/>
        </w:rPr>
        <w:t>PS 3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benefits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$750 travel support for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athlete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IST support (building the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team)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6" w:lineRule="exact" w:before="1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$500 Travel support for personal coach (training camp or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competition)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One additional bingo with profits going to the athlete (by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application)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Possible additional support if CSG top 8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potential</w:t>
      </w:r>
    </w:p>
    <w:p>
      <w:pPr>
        <w:pStyle w:val="BodyText"/>
        <w:spacing w:line="240" w:lineRule="auto" w:before="158"/>
        <w:ind w:left="100" w:right="0" w:firstLine="0"/>
        <w:jc w:val="left"/>
      </w:pPr>
      <w:r>
        <w:rPr>
          <w:w w:val="99"/>
        </w:rPr>
      </w:r>
      <w:r>
        <w:rPr>
          <w:u w:val="single" w:color="000000"/>
        </w:rPr>
        <w:t>AM PS 1 (AC PS4) ($1750 in travel support for athlete and coach</w:t>
      </w:r>
      <w:r>
        <w:rPr>
          <w:spacing w:val="-29"/>
          <w:u w:val="single" w:color="000000"/>
        </w:rPr>
        <w:t> </w:t>
      </w:r>
      <w:r>
        <w:rPr>
          <w:u w:val="single" w:color="000000"/>
        </w:rPr>
        <w:t>pair)</w:t>
      </w:r>
      <w:r>
        <w:rPr/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6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Represents that Athletics Canada entry point (10 years out from a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medal)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1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PS 3 and 2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benefits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$1000 travel support for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athletes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1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One flight booked on points for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athletes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One flight booked on points for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coaches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$750 travel support for personal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coach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1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One additional bingo or bingos with profits going to the athlete/coach (by</w:t>
      </w:r>
      <w:r>
        <w:rPr>
          <w:rFonts w:ascii="Calibri"/>
          <w:spacing w:val="-16"/>
          <w:sz w:val="24"/>
        </w:rPr>
        <w:t> </w:t>
      </w:r>
      <w:r>
        <w:rPr>
          <w:rFonts w:ascii="Calibri"/>
          <w:sz w:val="24"/>
        </w:rPr>
        <w:t>application)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Possible additional support if CSG top 3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potential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2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CSCM (Canadian Sport Centre Manitoba entry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point)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05" w:lineRule="exact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AC entry point </w:t>
      </w:r>
      <w:r>
        <w:rPr>
          <w:rFonts w:ascii="Calibri" w:hAnsi="Calibri" w:cs="Calibri" w:eastAsia="Calibri"/>
          <w:sz w:val="24"/>
          <w:szCs w:val="24"/>
        </w:rPr>
        <w:t>– </w:t>
      </w:r>
      <w:r>
        <w:rPr>
          <w:rFonts w:ascii="Calibri" w:hAnsi="Calibri" w:cs="Calibri" w:eastAsia="Calibri"/>
          <w:sz w:val="24"/>
          <w:szCs w:val="24"/>
        </w:rPr>
        <w:t>on HPAD list, access to national team camps (self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funded)</w:t>
      </w:r>
    </w:p>
    <w:p>
      <w:pPr>
        <w:spacing w:line="240" w:lineRule="auto" w:before="0"/>
        <w:rPr>
          <w:rFonts w:ascii="Calibri" w:hAnsi="Calibri" w:cs="Calibri" w:eastAsia="Calibri"/>
          <w:sz w:val="26"/>
          <w:szCs w:val="26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>
          <w:w w:val="100"/>
        </w:rPr>
      </w:r>
      <w:r>
        <w:rPr>
          <w:u w:val="single" w:color="000000"/>
        </w:rPr>
        <w:t>Draft Funding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Criteria</w:t>
      </w:r>
      <w:r>
        <w:rPr/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63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Coach must be certified and be involved in professional development to maintain</w:t>
      </w:r>
      <w:r>
        <w:rPr>
          <w:rFonts w:ascii="Calibri"/>
          <w:spacing w:val="-30"/>
          <w:sz w:val="24"/>
        </w:rPr>
        <w:t> </w:t>
      </w:r>
      <w:r>
        <w:rPr>
          <w:rFonts w:ascii="Calibri"/>
          <w:sz w:val="24"/>
        </w:rPr>
        <w:t>certification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4 sessions with the lead/personal coach a week (could be with the provincial coach as</w:t>
      </w:r>
      <w:r>
        <w:rPr>
          <w:rFonts w:ascii="Calibri"/>
          <w:spacing w:val="-28"/>
          <w:sz w:val="24"/>
        </w:rPr>
        <w:t> </w:t>
      </w:r>
      <w:r>
        <w:rPr>
          <w:rFonts w:ascii="Calibri"/>
          <w:sz w:val="24"/>
        </w:rPr>
        <w:t>well)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One coach of record (multiple experts can be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engaged)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Athlete must be training full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time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29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Effective daily training environment supported (gap analysis completed when</w:t>
      </w:r>
      <w:r>
        <w:rPr>
          <w:rFonts w:ascii="Calibri"/>
          <w:spacing w:val="-31"/>
          <w:sz w:val="24"/>
        </w:rPr>
        <w:t> </w:t>
      </w:r>
      <w:r>
        <w:rPr>
          <w:rFonts w:ascii="Calibri"/>
          <w:sz w:val="24"/>
        </w:rPr>
        <w:t>athlete/coach</w:t>
      </w:r>
      <w:r>
        <w:rPr>
          <w:rFonts w:ascii="Calibri"/>
          <w:w w:val="100"/>
          <w:sz w:val="24"/>
        </w:rPr>
        <w:t> </w:t>
      </w:r>
      <w:r>
        <w:rPr>
          <w:rFonts w:ascii="Calibri"/>
          <w:sz w:val="24"/>
        </w:rPr>
        <w:t>enters 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program)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7" w:lineRule="auto" w:before="2" w:after="0"/>
        <w:ind w:left="820" w:right="35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Submission of YTP to be shared with all funding partners so competitions and camps can</w:t>
      </w:r>
      <w:r>
        <w:rPr>
          <w:rFonts w:ascii="Calibri"/>
          <w:spacing w:val="-36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> </w:t>
      </w:r>
      <w:r>
        <w:rPr>
          <w:rFonts w:ascii="Calibri"/>
          <w:sz w:val="24"/>
        </w:rPr>
        <w:t>seen and overall plan can be evaluated</w:t>
      </w:r>
    </w:p>
    <w:sectPr>
      <w:pgSz w:w="12240" w:h="15840"/>
      <w:pgMar w:top="1400" w:bottom="280" w:left="9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Harris</dc:creator>
  <dcterms:created xsi:type="dcterms:W3CDTF">2015-05-19T20:01:24Z</dcterms:created>
  <dcterms:modified xsi:type="dcterms:W3CDTF">2015-05-19T20:01:24Z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2015-05-19T00:00:00Z</vt:filetime>
  </property>
</Properties>
</file>